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5A" w:rsidRDefault="00954D5A" w:rsidP="00163C23">
      <w:pPr>
        <w:tabs>
          <w:tab w:val="left" w:pos="1665"/>
        </w:tabs>
      </w:pPr>
      <w:bookmarkStart w:id="0" w:name="_GoBack"/>
      <w:bookmarkEnd w:id="0"/>
    </w:p>
    <w:p w:rsidR="00163C23" w:rsidRDefault="00163C23" w:rsidP="00163C23">
      <w:pPr>
        <w:tabs>
          <w:tab w:val="left" w:pos="1665"/>
        </w:tabs>
      </w:pPr>
    </w:p>
    <w:p w:rsidR="00954D5A" w:rsidRPr="00163C23" w:rsidRDefault="00163C23" w:rsidP="00163C23">
      <w:pPr>
        <w:pStyle w:val="Subtitle"/>
        <w:jc w:val="center"/>
      </w:pPr>
      <w:r w:rsidRPr="00163C23">
        <w:t>Program Partners</w:t>
      </w:r>
    </w:p>
    <w:p w:rsidR="00954D5A" w:rsidRPr="00163C23" w:rsidRDefault="00163C23" w:rsidP="00163C23">
      <w:pPr>
        <w:pStyle w:val="Subtitle"/>
      </w:pPr>
      <w:r>
        <w:rPr>
          <w:rFonts w:ascii="Adobe Kaiti Std R" w:eastAsia="Adobe Kaiti Std R" w:hAnsi="Adobe Kaiti Std R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0744DD9" wp14:editId="78DB5562">
            <wp:simplePos x="0" y="0"/>
            <wp:positionH relativeFrom="column">
              <wp:posOffset>2999740</wp:posOffset>
            </wp:positionH>
            <wp:positionV relativeFrom="paragraph">
              <wp:posOffset>102870</wp:posOffset>
            </wp:positionV>
            <wp:extent cx="1038225" cy="1043940"/>
            <wp:effectExtent l="0" t="0" r="9525" b="3810"/>
            <wp:wrapNone/>
            <wp:docPr id="14" name="Picture 14" descr="P:\WayUp Sacramento\COMMUNICATIONS\Logos\2013-14\JPG\One-Color\Blue\WayUp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ayUp Sacramento\COMMUNICATIONS\Logos\2013-14\JPG\One-Color\Blue\WayUp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A" w:rsidRDefault="00954D5A" w:rsidP="006F7FED">
      <w:pPr>
        <w:tabs>
          <w:tab w:val="left" w:pos="1665"/>
        </w:tabs>
      </w:pPr>
    </w:p>
    <w:p w:rsidR="00954D5A" w:rsidRDefault="00163C23" w:rsidP="006F7FED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05134" wp14:editId="67E82462">
            <wp:simplePos x="0" y="0"/>
            <wp:positionH relativeFrom="column">
              <wp:posOffset>1076325</wp:posOffset>
            </wp:positionH>
            <wp:positionV relativeFrom="paragraph">
              <wp:posOffset>53975</wp:posOffset>
            </wp:positionV>
            <wp:extent cx="1724025" cy="781050"/>
            <wp:effectExtent l="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16895C" wp14:editId="5AA07333">
            <wp:simplePos x="0" y="0"/>
            <wp:positionH relativeFrom="column">
              <wp:posOffset>4257675</wp:posOffset>
            </wp:positionH>
            <wp:positionV relativeFrom="paragraph">
              <wp:posOffset>53975</wp:posOffset>
            </wp:positionV>
            <wp:extent cx="2133600" cy="76200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A" w:rsidRDefault="00954D5A" w:rsidP="006F7FED">
      <w:pPr>
        <w:tabs>
          <w:tab w:val="left" w:pos="1665"/>
        </w:tabs>
      </w:pPr>
    </w:p>
    <w:p w:rsidR="00954D5A" w:rsidRDefault="00954D5A" w:rsidP="006F7FED">
      <w:pPr>
        <w:tabs>
          <w:tab w:val="left" w:pos="1665"/>
        </w:tabs>
      </w:pPr>
    </w:p>
    <w:p w:rsidR="00954D5A" w:rsidRDefault="00954D5A" w:rsidP="006F7FED">
      <w:pPr>
        <w:tabs>
          <w:tab w:val="left" w:pos="1665"/>
        </w:tabs>
      </w:pPr>
    </w:p>
    <w:p w:rsidR="00954D5A" w:rsidRDefault="00954D5A" w:rsidP="006F7FED">
      <w:pPr>
        <w:tabs>
          <w:tab w:val="left" w:pos="1665"/>
        </w:tabs>
      </w:pPr>
    </w:p>
    <w:p w:rsidR="00954D5A" w:rsidRDefault="00163C23" w:rsidP="006F7FED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60CE57" wp14:editId="28D8E86D">
            <wp:simplePos x="0" y="0"/>
            <wp:positionH relativeFrom="column">
              <wp:posOffset>2800350</wp:posOffset>
            </wp:positionH>
            <wp:positionV relativeFrom="paragraph">
              <wp:posOffset>127635</wp:posOffset>
            </wp:positionV>
            <wp:extent cx="1390650" cy="734060"/>
            <wp:effectExtent l="0" t="0" r="0" b="8890"/>
            <wp:wrapNone/>
            <wp:docPr id="13" name="Picture 13" descr="https://www.edjoin.org/UserDocuments/logos/masthead12928883658142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join.org/UserDocuments/logos/masthead129288836581422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A" w:rsidRDefault="00163C23" w:rsidP="006F7FED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9F083E" wp14:editId="350BF98E">
            <wp:simplePos x="0" y="0"/>
            <wp:positionH relativeFrom="column">
              <wp:posOffset>4362450</wp:posOffset>
            </wp:positionH>
            <wp:positionV relativeFrom="paragraph">
              <wp:posOffset>97155</wp:posOffset>
            </wp:positionV>
            <wp:extent cx="1971675" cy="547034"/>
            <wp:effectExtent l="0" t="0" r="0" b="5715"/>
            <wp:wrapNone/>
            <wp:docPr id="16" name="Picture 16" descr="http://estandards.scoecurriculum.net/img/logoSC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ndards.scoecurriculum.net/img/logoSCO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7BFA27" wp14:editId="3038AF04">
            <wp:simplePos x="0" y="0"/>
            <wp:positionH relativeFrom="column">
              <wp:posOffset>1072515</wp:posOffset>
            </wp:positionH>
            <wp:positionV relativeFrom="paragraph">
              <wp:posOffset>112395</wp:posOffset>
            </wp:positionV>
            <wp:extent cx="1601470" cy="609600"/>
            <wp:effectExtent l="0" t="0" r="0" b="0"/>
            <wp:wrapNone/>
            <wp:docPr id="15" name="Picture 15" descr="http://www.twinriversusd.org/depts/com/files/TRU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inriversusd.org/depts/com/files/TRUS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A" w:rsidRDefault="00954D5A" w:rsidP="006F7FED">
      <w:pPr>
        <w:tabs>
          <w:tab w:val="left" w:pos="1665"/>
        </w:tabs>
        <w:rPr>
          <w:sz w:val="24"/>
          <w:szCs w:val="24"/>
        </w:rPr>
      </w:pPr>
    </w:p>
    <w:p w:rsidR="00163C23" w:rsidRDefault="00163C23" w:rsidP="006F7FED">
      <w:pPr>
        <w:tabs>
          <w:tab w:val="left" w:pos="1665"/>
        </w:tabs>
        <w:rPr>
          <w:sz w:val="24"/>
          <w:szCs w:val="24"/>
        </w:rPr>
      </w:pPr>
    </w:p>
    <w:p w:rsidR="00163C23" w:rsidRDefault="00163C23" w:rsidP="006F7FED">
      <w:pPr>
        <w:tabs>
          <w:tab w:val="left" w:pos="1665"/>
        </w:tabs>
        <w:rPr>
          <w:sz w:val="24"/>
          <w:szCs w:val="24"/>
        </w:rPr>
      </w:pPr>
    </w:p>
    <w:p w:rsidR="00163C23" w:rsidRPr="00954D5A" w:rsidRDefault="00163C23" w:rsidP="006F7FED">
      <w:pPr>
        <w:tabs>
          <w:tab w:val="left" w:pos="1665"/>
        </w:tabs>
        <w:rPr>
          <w:sz w:val="24"/>
          <w:szCs w:val="24"/>
        </w:rPr>
      </w:pPr>
    </w:p>
    <w:p w:rsidR="00954D5A" w:rsidRPr="00954D5A" w:rsidRDefault="00954D5A" w:rsidP="006F7FED">
      <w:pPr>
        <w:tabs>
          <w:tab w:val="left" w:pos="1665"/>
        </w:tabs>
        <w:rPr>
          <w:sz w:val="24"/>
          <w:szCs w:val="24"/>
        </w:rPr>
      </w:pPr>
    </w:p>
    <w:p w:rsidR="00954D5A" w:rsidRPr="00954D5A" w:rsidRDefault="00954D5A" w:rsidP="006F7FED">
      <w:pPr>
        <w:tabs>
          <w:tab w:val="left" w:pos="1665"/>
        </w:tabs>
        <w:rPr>
          <w:sz w:val="24"/>
          <w:szCs w:val="24"/>
        </w:rPr>
      </w:pP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  <w:t>1:30 – 1:50 pm</w:t>
      </w:r>
      <w:r w:rsidRPr="00954D5A">
        <w:rPr>
          <w:sz w:val="24"/>
          <w:szCs w:val="24"/>
        </w:rPr>
        <w:tab/>
        <w:t xml:space="preserve">Registration   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  <w:t>2:00 – 2:10 pm</w:t>
      </w:r>
      <w:r w:rsidRPr="00954D5A">
        <w:rPr>
          <w:sz w:val="24"/>
          <w:szCs w:val="24"/>
        </w:rPr>
        <w:tab/>
        <w:t xml:space="preserve">Welcome – Councilmember Jay Schenirer </w:t>
      </w:r>
    </w:p>
    <w:p w:rsid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>
        <w:rPr>
          <w:sz w:val="24"/>
          <w:szCs w:val="24"/>
        </w:rPr>
        <w:t>2:10 – 2:20 pm</w:t>
      </w:r>
      <w:r>
        <w:rPr>
          <w:sz w:val="24"/>
          <w:szCs w:val="24"/>
        </w:rPr>
        <w:tab/>
        <w:t xml:space="preserve">Sacramento Youth Commission Presentation 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801A4">
        <w:rPr>
          <w:sz w:val="24"/>
          <w:szCs w:val="24"/>
        </w:rPr>
        <w:t>2:20 – 2:40</w:t>
      </w:r>
      <w:r w:rsidRPr="00954D5A">
        <w:rPr>
          <w:sz w:val="24"/>
          <w:szCs w:val="24"/>
        </w:rPr>
        <w:t xml:space="preserve"> pm</w:t>
      </w:r>
      <w:r w:rsidRPr="00954D5A">
        <w:rPr>
          <w:sz w:val="24"/>
          <w:szCs w:val="24"/>
        </w:rPr>
        <w:tab/>
        <w:t>Introductions – Returning Youth, Staff, Teachers, Students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 w:rsidR="00F801A4">
        <w:rPr>
          <w:sz w:val="24"/>
          <w:szCs w:val="24"/>
        </w:rPr>
        <w:t>2:40 – 2:55</w:t>
      </w:r>
      <w:r w:rsidRPr="00954D5A">
        <w:rPr>
          <w:sz w:val="24"/>
          <w:szCs w:val="24"/>
        </w:rPr>
        <w:t xml:space="preserve"> pm</w:t>
      </w:r>
      <w:r w:rsidRPr="00954D5A">
        <w:rPr>
          <w:sz w:val="24"/>
          <w:szCs w:val="24"/>
        </w:rPr>
        <w:tab/>
        <w:t xml:space="preserve">Ice Breaker – Taliyah and Mai Cher 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 w:rsidR="00F801A4">
        <w:rPr>
          <w:sz w:val="24"/>
          <w:szCs w:val="24"/>
        </w:rPr>
        <w:t>2:55 – 3:10</w:t>
      </w:r>
      <w:r w:rsidRPr="00954D5A">
        <w:rPr>
          <w:sz w:val="24"/>
          <w:szCs w:val="24"/>
        </w:rPr>
        <w:t xml:space="preserve"> pm</w:t>
      </w:r>
      <w:r w:rsidRPr="00954D5A">
        <w:rPr>
          <w:sz w:val="24"/>
          <w:szCs w:val="24"/>
        </w:rPr>
        <w:tab/>
        <w:t xml:space="preserve">Ground Rules – </w:t>
      </w:r>
      <w:proofErr w:type="spellStart"/>
      <w:r w:rsidRPr="00954D5A">
        <w:rPr>
          <w:sz w:val="24"/>
          <w:szCs w:val="24"/>
        </w:rPr>
        <w:t>Roynell</w:t>
      </w:r>
      <w:proofErr w:type="spellEnd"/>
      <w:r w:rsidRPr="00954D5A">
        <w:rPr>
          <w:sz w:val="24"/>
          <w:szCs w:val="24"/>
        </w:rPr>
        <w:t xml:space="preserve"> and Rafael 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 w:rsidR="00F801A4">
        <w:rPr>
          <w:sz w:val="24"/>
          <w:szCs w:val="24"/>
        </w:rPr>
        <w:t>3:10 – 3:20</w:t>
      </w:r>
      <w:r w:rsidRPr="00954D5A">
        <w:rPr>
          <w:sz w:val="24"/>
          <w:szCs w:val="24"/>
        </w:rPr>
        <w:t xml:space="preserve"> pm </w:t>
      </w:r>
      <w:r w:rsidRPr="00954D5A">
        <w:rPr>
          <w:sz w:val="24"/>
          <w:szCs w:val="24"/>
        </w:rPr>
        <w:tab/>
        <w:t xml:space="preserve">Teacher Expectations </w:t>
      </w:r>
    </w:p>
    <w:p w:rsidR="00954D5A" w:rsidRPr="00954D5A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 w:rsidR="00F801A4">
        <w:rPr>
          <w:sz w:val="24"/>
          <w:szCs w:val="24"/>
        </w:rPr>
        <w:t>3:20</w:t>
      </w:r>
      <w:r w:rsidRPr="00954D5A">
        <w:rPr>
          <w:sz w:val="24"/>
          <w:szCs w:val="24"/>
        </w:rPr>
        <w:t xml:space="preserve"> – 3:</w:t>
      </w:r>
      <w:r w:rsidR="00F801A4">
        <w:rPr>
          <w:sz w:val="24"/>
          <w:szCs w:val="24"/>
        </w:rPr>
        <w:t>35</w:t>
      </w:r>
      <w:r w:rsidRPr="00954D5A">
        <w:rPr>
          <w:sz w:val="24"/>
          <w:szCs w:val="24"/>
        </w:rPr>
        <w:t xml:space="preserve"> pm</w:t>
      </w:r>
      <w:r w:rsidRPr="00954D5A">
        <w:rPr>
          <w:sz w:val="24"/>
          <w:szCs w:val="24"/>
        </w:rPr>
        <w:tab/>
        <w:t xml:space="preserve">Fashion Show – Emmanuel and Gardenia </w:t>
      </w:r>
    </w:p>
    <w:p w:rsidR="00954D5A" w:rsidRPr="00954D5A" w:rsidRDefault="00F801A4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3:35</w:t>
      </w:r>
      <w:r w:rsidR="00954D5A" w:rsidRPr="00954D5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4:05</w:t>
      </w:r>
      <w:r w:rsidR="00954D5A" w:rsidRPr="00954D5A">
        <w:rPr>
          <w:sz w:val="24"/>
          <w:szCs w:val="24"/>
        </w:rPr>
        <w:t xml:space="preserve"> pm </w:t>
      </w:r>
      <w:r w:rsidR="00954D5A" w:rsidRPr="00954D5A">
        <w:rPr>
          <w:sz w:val="24"/>
          <w:szCs w:val="24"/>
        </w:rPr>
        <w:tab/>
        <w:t xml:space="preserve">Group Agreements – Emmanuel and Gardenia </w:t>
      </w:r>
    </w:p>
    <w:p w:rsidR="00524808" w:rsidRDefault="00954D5A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54D5A">
        <w:rPr>
          <w:sz w:val="24"/>
          <w:szCs w:val="24"/>
        </w:rPr>
        <w:tab/>
      </w:r>
      <w:r w:rsidR="00524808">
        <w:rPr>
          <w:sz w:val="24"/>
          <w:szCs w:val="24"/>
        </w:rPr>
        <w:t>4:05 – 4:15 pm</w:t>
      </w:r>
      <w:r w:rsidR="00524808">
        <w:rPr>
          <w:sz w:val="24"/>
          <w:szCs w:val="24"/>
        </w:rPr>
        <w:tab/>
        <w:t xml:space="preserve">Advanced Camp Video – YDN Staff </w:t>
      </w:r>
    </w:p>
    <w:p w:rsidR="00954D5A" w:rsidRPr="00954D5A" w:rsidRDefault="00524808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801A4">
        <w:rPr>
          <w:sz w:val="24"/>
          <w:szCs w:val="24"/>
        </w:rPr>
        <w:t>4:</w:t>
      </w:r>
      <w:r>
        <w:rPr>
          <w:sz w:val="24"/>
          <w:szCs w:val="24"/>
        </w:rPr>
        <w:t>1</w:t>
      </w:r>
      <w:r w:rsidR="00F801A4">
        <w:rPr>
          <w:sz w:val="24"/>
          <w:szCs w:val="24"/>
        </w:rPr>
        <w:t>5</w:t>
      </w:r>
      <w:r w:rsidR="00954D5A" w:rsidRPr="00954D5A">
        <w:rPr>
          <w:sz w:val="24"/>
          <w:szCs w:val="24"/>
        </w:rPr>
        <w:t xml:space="preserve"> – 4:</w:t>
      </w:r>
      <w:r>
        <w:rPr>
          <w:sz w:val="24"/>
          <w:szCs w:val="24"/>
        </w:rPr>
        <w:t>30</w:t>
      </w:r>
      <w:r w:rsidR="00954D5A" w:rsidRPr="00954D5A">
        <w:rPr>
          <w:sz w:val="24"/>
          <w:szCs w:val="24"/>
        </w:rPr>
        <w:t xml:space="preserve"> pm </w:t>
      </w:r>
      <w:r w:rsidR="00954D5A" w:rsidRPr="00954D5A">
        <w:rPr>
          <w:sz w:val="24"/>
          <w:szCs w:val="24"/>
        </w:rPr>
        <w:tab/>
      </w:r>
      <w:r>
        <w:rPr>
          <w:sz w:val="24"/>
          <w:szCs w:val="24"/>
        </w:rPr>
        <w:t xml:space="preserve">Complete </w:t>
      </w:r>
      <w:r w:rsidR="00954D5A" w:rsidRPr="00954D5A">
        <w:rPr>
          <w:sz w:val="24"/>
          <w:szCs w:val="24"/>
        </w:rPr>
        <w:t>Self-Assessment –</w:t>
      </w:r>
      <w:r w:rsidR="00954D5A">
        <w:rPr>
          <w:sz w:val="24"/>
          <w:szCs w:val="24"/>
        </w:rPr>
        <w:t xml:space="preserve"> Lynne Cannady </w:t>
      </w:r>
    </w:p>
    <w:p w:rsidR="00954D5A" w:rsidRPr="00954D5A" w:rsidRDefault="00524808" w:rsidP="00954D5A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4:3</w:t>
      </w:r>
      <w:r w:rsidR="00F801A4">
        <w:rPr>
          <w:sz w:val="24"/>
          <w:szCs w:val="24"/>
        </w:rPr>
        <w:t>0</w:t>
      </w:r>
      <w:r w:rsidR="00954D5A" w:rsidRPr="00954D5A">
        <w:rPr>
          <w:sz w:val="24"/>
          <w:szCs w:val="24"/>
        </w:rPr>
        <w:t xml:space="preserve"> – 4:</w:t>
      </w:r>
      <w:r w:rsidR="00F801A4">
        <w:rPr>
          <w:sz w:val="24"/>
          <w:szCs w:val="24"/>
        </w:rPr>
        <w:t>50</w:t>
      </w:r>
      <w:r w:rsidR="00954D5A">
        <w:rPr>
          <w:sz w:val="24"/>
          <w:szCs w:val="24"/>
        </w:rPr>
        <w:t xml:space="preserve"> pm</w:t>
      </w:r>
      <w:r w:rsidR="00954D5A">
        <w:rPr>
          <w:sz w:val="24"/>
          <w:szCs w:val="24"/>
        </w:rPr>
        <w:tab/>
      </w:r>
      <w:r w:rsidR="00954D5A" w:rsidRPr="00954D5A">
        <w:rPr>
          <w:sz w:val="24"/>
          <w:szCs w:val="24"/>
        </w:rPr>
        <w:t xml:space="preserve">City Hall Tour/Orientation Packet – Returning Youth </w:t>
      </w:r>
    </w:p>
    <w:p w:rsidR="00954D5A" w:rsidRPr="00954D5A" w:rsidRDefault="00F801A4" w:rsidP="00F801A4">
      <w:pPr>
        <w:tabs>
          <w:tab w:val="left" w:pos="720"/>
          <w:tab w:val="left" w:pos="1665"/>
        </w:tabs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4:50 – 5:00 pm </w:t>
      </w:r>
      <w:r>
        <w:rPr>
          <w:sz w:val="24"/>
          <w:szCs w:val="24"/>
        </w:rPr>
        <w:tab/>
        <w:t xml:space="preserve">Closing Remarks </w:t>
      </w:r>
      <w:r w:rsidR="00954D5A" w:rsidRPr="00954D5A">
        <w:rPr>
          <w:sz w:val="24"/>
          <w:szCs w:val="24"/>
        </w:rPr>
        <w:t xml:space="preserve"> </w:t>
      </w:r>
    </w:p>
    <w:sectPr w:rsidR="00954D5A" w:rsidRPr="00954D5A" w:rsidSect="003C4139">
      <w:headerReference w:type="default" r:id="rId16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FB" w:rsidRDefault="00DC5DFB">
      <w:r>
        <w:separator/>
      </w:r>
    </w:p>
  </w:endnote>
  <w:endnote w:type="continuationSeparator" w:id="0">
    <w:p w:rsidR="00DC5DFB" w:rsidRDefault="00DC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FB" w:rsidRDefault="00DC5DFB">
      <w:r>
        <w:separator/>
      </w:r>
    </w:p>
  </w:footnote>
  <w:footnote w:type="continuationSeparator" w:id="0">
    <w:p w:rsidR="00DC5DFB" w:rsidRDefault="00DC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39" w:rsidRPr="00163C23" w:rsidRDefault="003C4139" w:rsidP="00163C23">
    <w:pPr>
      <w:pStyle w:val="Subtitle"/>
      <w:jc w:val="center"/>
    </w:pPr>
  </w:p>
  <w:p w:rsidR="00523C80" w:rsidRPr="00163C23" w:rsidRDefault="003C4139" w:rsidP="00163C23">
    <w:pPr>
      <w:pStyle w:val="Subtitle"/>
      <w:jc w:val="center"/>
    </w:pPr>
    <w:r w:rsidRPr="00163C23">
      <w:t>Summer at City Hall Orientation 2015</w:t>
    </w:r>
  </w:p>
  <w:p w:rsidR="003C4139" w:rsidRPr="00163C23" w:rsidRDefault="00C8244B" w:rsidP="00163C23">
    <w:pPr>
      <w:pStyle w:val="Subtitle"/>
      <w:jc w:val="center"/>
    </w:pPr>
    <w:r w:rsidRPr="00163C23">
      <w:t>June 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93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17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C4A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4B83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4"/>
    <w:rsid w:val="000B4584"/>
    <w:rsid w:val="000E32B4"/>
    <w:rsid w:val="0010719F"/>
    <w:rsid w:val="00131ABE"/>
    <w:rsid w:val="00145638"/>
    <w:rsid w:val="00163C23"/>
    <w:rsid w:val="001968D2"/>
    <w:rsid w:val="001B4457"/>
    <w:rsid w:val="001E5A50"/>
    <w:rsid w:val="002E07D4"/>
    <w:rsid w:val="00354C27"/>
    <w:rsid w:val="003C4139"/>
    <w:rsid w:val="003D29C3"/>
    <w:rsid w:val="00490488"/>
    <w:rsid w:val="00523C80"/>
    <w:rsid w:val="00524808"/>
    <w:rsid w:val="00546028"/>
    <w:rsid w:val="00575B64"/>
    <w:rsid w:val="005B2DB2"/>
    <w:rsid w:val="005F7A66"/>
    <w:rsid w:val="0061295E"/>
    <w:rsid w:val="0062795B"/>
    <w:rsid w:val="006F7FED"/>
    <w:rsid w:val="007D15A3"/>
    <w:rsid w:val="00814975"/>
    <w:rsid w:val="00877347"/>
    <w:rsid w:val="008D7E4B"/>
    <w:rsid w:val="008F63AD"/>
    <w:rsid w:val="00954D5A"/>
    <w:rsid w:val="00973137"/>
    <w:rsid w:val="009A343C"/>
    <w:rsid w:val="009E108B"/>
    <w:rsid w:val="00A15E1E"/>
    <w:rsid w:val="00A22C31"/>
    <w:rsid w:val="00A43A95"/>
    <w:rsid w:val="00A60B2C"/>
    <w:rsid w:val="00AE789F"/>
    <w:rsid w:val="00B341FD"/>
    <w:rsid w:val="00BA7F4D"/>
    <w:rsid w:val="00C32A42"/>
    <w:rsid w:val="00C8231B"/>
    <w:rsid w:val="00C8244B"/>
    <w:rsid w:val="00CA0533"/>
    <w:rsid w:val="00D61590"/>
    <w:rsid w:val="00DC5DFB"/>
    <w:rsid w:val="00E17D73"/>
    <w:rsid w:val="00EE5320"/>
    <w:rsid w:val="00F544D1"/>
    <w:rsid w:val="00F55DA2"/>
    <w:rsid w:val="00F801A4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C45C105-54DA-476D-980E-A9DAF5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5"/>
    <w:qFormat/>
    <w:rsid w:val="00163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163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monsen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1B9A0-A751-47F6-9350-FCC43249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City of Sacramento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Rubie Simonsen</dc:creator>
  <cp:lastModifiedBy>Bina Lefkovitz</cp:lastModifiedBy>
  <cp:revision>2</cp:revision>
  <cp:lastPrinted>2015-04-29T19:08:00Z</cp:lastPrinted>
  <dcterms:created xsi:type="dcterms:W3CDTF">2015-06-11T18:50:00Z</dcterms:created>
  <dcterms:modified xsi:type="dcterms:W3CDTF">2015-06-11T18:50:00Z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_DocHome">
    <vt:i4>2115343041</vt:i4>
  </property>
</Properties>
</file>